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9" w:rsidRDefault="005D6E09">
      <w:pPr>
        <w:jc w:val="center"/>
        <w:rPr>
          <w:sz w:val="28"/>
          <w:szCs w:val="28"/>
        </w:rPr>
      </w:pPr>
      <w:bookmarkStart w:id="0" w:name="_GoBack"/>
      <w:bookmarkEnd w:id="0"/>
    </w:p>
    <w:p w:rsidR="005D6E09" w:rsidRDefault="005D6E09">
      <w:pPr>
        <w:jc w:val="center"/>
        <w:rPr>
          <w:sz w:val="28"/>
          <w:szCs w:val="28"/>
        </w:rPr>
      </w:pPr>
    </w:p>
    <w:p w:rsidR="005D6E09" w:rsidRDefault="0068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бюджетно-налоговой, экономической политике,</w:t>
      </w:r>
    </w:p>
    <w:p w:rsidR="005D6E09" w:rsidRDefault="0068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финансовым ресурсам и собственности:</w:t>
      </w:r>
    </w:p>
    <w:p w:rsidR="005D6E09" w:rsidRDefault="005D6E09">
      <w:pPr>
        <w:rPr>
          <w:b/>
          <w:sz w:val="28"/>
          <w:szCs w:val="28"/>
        </w:rPr>
      </w:pPr>
    </w:p>
    <w:tbl>
      <w:tblPr>
        <w:tblW w:w="95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662"/>
        <w:gridCol w:w="2393"/>
      </w:tblGrid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Сергей Николаевич –  депутат от 14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Роженко</w:t>
            </w:r>
            <w:proofErr w:type="spellEnd"/>
            <w:r>
              <w:rPr>
                <w:sz w:val="28"/>
                <w:szCs w:val="28"/>
              </w:rPr>
              <w:t xml:space="preserve"> Андрей Николаевич – депутат от 11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Жилюк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– депутат от  4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Азараева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 – депутат от 13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Максим Сергеевич – депутат от 6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Гришаков  Анатолий Андреевич – депутат  от 3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Коленченко Александр Сергеевич – депутат от 15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</w:pPr>
            <w:r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Валентина Николаевна  – депутат от 2 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5D6E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 Евгений Васильевич – депутат от 7 избирательного округа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09" w:rsidRDefault="00682559">
            <w:pPr>
              <w:jc w:val="center"/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5D6E09" w:rsidRDefault="005D6E09">
      <w:pPr>
        <w:rPr>
          <w:sz w:val="28"/>
          <w:szCs w:val="28"/>
        </w:rPr>
      </w:pPr>
    </w:p>
    <w:sectPr w:rsidR="005D6E09">
      <w:pgSz w:w="11906" w:h="16838"/>
      <w:pgMar w:top="426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559">
      <w:r>
        <w:separator/>
      </w:r>
    </w:p>
  </w:endnote>
  <w:endnote w:type="continuationSeparator" w:id="0">
    <w:p w:rsidR="00000000" w:rsidRDefault="006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559">
      <w:r>
        <w:rPr>
          <w:color w:val="000000"/>
        </w:rPr>
        <w:separator/>
      </w:r>
    </w:p>
  </w:footnote>
  <w:footnote w:type="continuationSeparator" w:id="0">
    <w:p w:rsidR="00000000" w:rsidRDefault="0068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09"/>
    <w:rsid w:val="00331967"/>
    <w:rsid w:val="005D6E09"/>
    <w:rsid w:val="006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2020-10-12T03:09:00Z</cp:lastPrinted>
  <dcterms:created xsi:type="dcterms:W3CDTF">2020-10-20T03:53:00Z</dcterms:created>
  <dcterms:modified xsi:type="dcterms:W3CDTF">2020-10-20T03:53:00Z</dcterms:modified>
</cp:coreProperties>
</file>